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A0DD5" w:rsidRDefault="004A0DD5">
      <w:pPr>
        <w:rPr>
          <w:rFonts w:ascii="Tahoma" w:hAnsi="Tahoma" w:cs="Tahoma"/>
          <w:sz w:val="20"/>
          <w:szCs w:val="20"/>
        </w:rPr>
      </w:pPr>
      <w:r w:rsidRPr="004A0DD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A0DD5"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43001-518/2020-0</w:t>
            </w:r>
            <w:r w:rsidR="006C067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4A0DD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A0DD5"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A0DD5" w:rsidRDefault="006C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8.03</w:t>
            </w:r>
            <w:r w:rsidR="004A0DD5" w:rsidRPr="004A0DD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:rsidR="00424A5A" w:rsidRPr="004A0DD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A0DD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A0DD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A0DD5">
        <w:tc>
          <w:tcPr>
            <w:tcW w:w="9288" w:type="dxa"/>
          </w:tcPr>
          <w:p w:rsidR="00556816" w:rsidRPr="004A0DD5" w:rsidRDefault="004A0DD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0DD5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:rsidR="00556816" w:rsidRPr="004A0DD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A0DD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A0DD5" w:rsidRPr="004A0DD5">
        <w:rPr>
          <w:rFonts w:ascii="Tahoma" w:hAnsi="Tahoma" w:cs="Tahoma"/>
          <w:szCs w:val="20"/>
        </w:rPr>
        <w:t>Na</w:t>
      </w:r>
      <w:r w:rsidRPr="004A0DD5">
        <w:rPr>
          <w:rFonts w:ascii="Tahoma" w:hAnsi="Tahoma" w:cs="Tahoma"/>
          <w:szCs w:val="20"/>
        </w:rPr>
        <w:t xml:space="preserve"> naročnikovi spletni strani </w:t>
      </w:r>
      <w:r w:rsidR="004A0DD5" w:rsidRPr="004A0DD5">
        <w:rPr>
          <w:rFonts w:ascii="Tahoma" w:hAnsi="Tahoma" w:cs="Tahoma"/>
          <w:szCs w:val="20"/>
        </w:rPr>
        <w:t xml:space="preserve">je </w:t>
      </w:r>
      <w:r w:rsidRPr="004A0DD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A0DD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A0DD5">
        <w:trPr>
          <w:trHeight w:val="3511"/>
        </w:trPr>
        <w:tc>
          <w:tcPr>
            <w:tcW w:w="9287" w:type="dxa"/>
          </w:tcPr>
          <w:p w:rsidR="00556816" w:rsidRPr="004A0DD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A0DD5" w:rsidRPr="004A0DD5" w:rsidRDefault="004A0D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C067F" w:rsidRDefault="006C067F" w:rsidP="006C067F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Razpisani pogoj iz alineje (b) prvega odstavka točke 3.2.3.5 Navodil za pripravo ponudbe se spremeni tako, da se glasi:</w:t>
            </w:r>
          </w:p>
          <w:p w:rsidR="006C067F" w:rsidRDefault="006C067F" w:rsidP="006C067F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  <w:p w:rsidR="006C067F" w:rsidRPr="000D5B8C" w:rsidRDefault="006C067F" w:rsidP="006C067F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»</w:t>
            </w:r>
            <w:r w:rsidRPr="000D5B8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izvedba nosilne in obrabne plasti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izvedba vezne in obrabne plasti </w:t>
            </w:r>
            <w:r w:rsidRPr="000D5B8C">
              <w:rPr>
                <w:rFonts w:ascii="Arial" w:hAnsi="Arial" w:cs="Arial"/>
                <w:sz w:val="20"/>
                <w:szCs w:val="20"/>
                <w:lang w:eastAsia="sl-SI"/>
              </w:rPr>
              <w:t>voziščne konstrukcije na državni ali lokalni cesti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0D5B8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širine vsaj 5,5 metrov in v dolžini vsaj 500 metrov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«</w:t>
            </w:r>
          </w:p>
          <w:p w:rsidR="004A0DD5" w:rsidRPr="004A0DD5" w:rsidRDefault="004A0D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4A0DD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Spremembe</w:t>
      </w:r>
      <w:r w:rsidR="00556816" w:rsidRPr="004A0DD5">
        <w:rPr>
          <w:rFonts w:ascii="Tahoma" w:hAnsi="Tahoma" w:cs="Tahoma"/>
          <w:szCs w:val="20"/>
        </w:rPr>
        <w:t xml:space="preserve"> </w:t>
      </w:r>
      <w:r w:rsidRPr="004A0DD5">
        <w:rPr>
          <w:rFonts w:ascii="Tahoma" w:hAnsi="Tahoma" w:cs="Tahoma"/>
          <w:szCs w:val="20"/>
        </w:rPr>
        <w:t>so</w:t>
      </w:r>
      <w:r w:rsidR="00556816" w:rsidRPr="004A0DD5">
        <w:rPr>
          <w:rFonts w:ascii="Tahoma" w:hAnsi="Tahoma" w:cs="Tahoma"/>
          <w:szCs w:val="20"/>
        </w:rPr>
        <w:t xml:space="preserve"> sestavni del razpisne dokumentacije in </w:t>
      </w:r>
      <w:r w:rsidRPr="004A0DD5">
        <w:rPr>
          <w:rFonts w:ascii="Tahoma" w:hAnsi="Tahoma" w:cs="Tahoma"/>
          <w:szCs w:val="20"/>
        </w:rPr>
        <w:t>jih</w:t>
      </w:r>
      <w:r w:rsidR="00556816" w:rsidRPr="004A0DD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A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D5" w:rsidRDefault="004A0DD5">
      <w:r>
        <w:separator/>
      </w:r>
    </w:p>
  </w:endnote>
  <w:endnote w:type="continuationSeparator" w:id="0">
    <w:p w:rsidR="004A0DD5" w:rsidRDefault="004A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C067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A0D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D5" w:rsidRDefault="004A0DD5">
      <w:r>
        <w:separator/>
      </w:r>
    </w:p>
  </w:footnote>
  <w:footnote w:type="continuationSeparator" w:id="0">
    <w:p w:rsidR="004A0DD5" w:rsidRDefault="004A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5"/>
    <w:rsid w:val="000646A9"/>
    <w:rsid w:val="001836BB"/>
    <w:rsid w:val="001A2567"/>
    <w:rsid w:val="002507C2"/>
    <w:rsid w:val="003133A6"/>
    <w:rsid w:val="00424A5A"/>
    <w:rsid w:val="004A0DD5"/>
    <w:rsid w:val="004B34B5"/>
    <w:rsid w:val="00556816"/>
    <w:rsid w:val="005B3896"/>
    <w:rsid w:val="00637BE6"/>
    <w:rsid w:val="00693961"/>
    <w:rsid w:val="006C067F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C19965"/>
  <w15:chartTrackingRefBased/>
  <w15:docId w15:val="{FFB7A2C3-8601-475E-BBA9-063403C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112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2021-03-08T09:07:00Z</cp:lastPrinted>
  <dcterms:created xsi:type="dcterms:W3CDTF">2021-03-08T09:07:00Z</dcterms:created>
  <dcterms:modified xsi:type="dcterms:W3CDTF">2021-03-08T09:07:00Z</dcterms:modified>
</cp:coreProperties>
</file>